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A3" w:rsidRPr="00746C39" w:rsidRDefault="00FC79A3" w:rsidP="00746C39">
      <w:pPr>
        <w:jc w:val="center"/>
        <w:rPr>
          <w:b/>
          <w:sz w:val="28"/>
          <w:szCs w:val="28"/>
        </w:rPr>
      </w:pPr>
      <w:r w:rsidRPr="00746C39">
        <w:rPr>
          <w:b/>
          <w:sz w:val="28"/>
          <w:szCs w:val="28"/>
        </w:rPr>
        <w:t>KRŠČANSTVO</w:t>
      </w:r>
    </w:p>
    <w:p w:rsidR="00FC79A3" w:rsidRDefault="00FC79A3" w:rsidP="002426B0">
      <w:r>
        <w:t>S POMOČJO SPLETNIH STRANI BOŠ DOBIL ODGOVORE NA VPRAŠANJA, KI SO NA DELOVNEM LISTU.</w:t>
      </w:r>
    </w:p>
    <w:p w:rsidR="00FC79A3" w:rsidRDefault="00FC79A3" w:rsidP="002426B0">
      <w:pPr>
        <w:pStyle w:val="ListParagraph"/>
        <w:numPr>
          <w:ilvl w:val="0"/>
          <w:numId w:val="2"/>
        </w:numPr>
      </w:pPr>
      <w:r>
        <w:t>PAPEŽI- koliko jih je bilo do sedaj?</w:t>
      </w:r>
    </w:p>
    <w:p w:rsidR="00FC79A3" w:rsidRDefault="00FC79A3" w:rsidP="002426B0">
      <w:pPr>
        <w:ind w:left="360"/>
      </w:pPr>
      <w:r>
        <w:t>Kdo je bil prvi in kdo je papež sedaj?</w:t>
      </w:r>
    </w:p>
    <w:p w:rsidR="00FC79A3" w:rsidRDefault="00FC79A3" w:rsidP="002426B0">
      <w:pPr>
        <w:ind w:left="360"/>
      </w:pPr>
      <w:r>
        <w:t>Kako in kdo voli papeže?</w:t>
      </w:r>
    </w:p>
    <w:p w:rsidR="00FC79A3" w:rsidRDefault="00FC79A3" w:rsidP="002426B0">
      <w:pPr>
        <w:ind w:left="360"/>
      </w:pPr>
      <w:r>
        <w:t>Koliko časa so lahko papeži na tej funkciji?</w:t>
      </w:r>
    </w:p>
    <w:p w:rsidR="00FC79A3" w:rsidRDefault="00FC79A3" w:rsidP="002426B0">
      <w:pPr>
        <w:ind w:left="360"/>
      </w:pPr>
      <w:r>
        <w:t>Na kakšen način in kje pokopavajo papeže?</w:t>
      </w:r>
    </w:p>
    <w:p w:rsidR="00FC79A3" w:rsidRDefault="00FC79A3" w:rsidP="002426B0">
      <w:pPr>
        <w:ind w:left="360"/>
      </w:pPr>
      <w:r>
        <w:t>Poišči zanimive zgodbe iz življenja papežev.(atentati, potovanja, spremembe, otroci,..)</w:t>
      </w:r>
    </w:p>
    <w:p w:rsidR="00FC79A3" w:rsidRDefault="00FC79A3" w:rsidP="002426B0">
      <w:pPr>
        <w:ind w:left="360"/>
      </w:pPr>
    </w:p>
    <w:p w:rsidR="00FC79A3" w:rsidRDefault="00FC79A3" w:rsidP="002426B0">
      <w:pPr>
        <w:ind w:left="360"/>
      </w:pPr>
    </w:p>
    <w:p w:rsidR="00FC79A3" w:rsidRDefault="00FC79A3" w:rsidP="004D2E7A">
      <w:pPr>
        <w:pStyle w:val="ListParagraph"/>
        <w:numPr>
          <w:ilvl w:val="0"/>
          <w:numId w:val="2"/>
        </w:numPr>
      </w:pPr>
      <w:r>
        <w:t>VATIKAN- kako velika je država?</w:t>
      </w:r>
    </w:p>
    <w:p w:rsidR="00FC79A3" w:rsidRDefault="00FC79A3" w:rsidP="004D2E7A">
      <w:pPr>
        <w:ind w:left="360"/>
      </w:pPr>
      <w:r>
        <w:t>Kaj vse je v tej državi?</w:t>
      </w:r>
    </w:p>
    <w:p w:rsidR="00FC79A3" w:rsidRDefault="00FC79A3" w:rsidP="004D2E7A">
      <w:pPr>
        <w:ind w:left="360"/>
      </w:pPr>
      <w:r>
        <w:t>Kdo so Švicarski gardisti?</w:t>
      </w:r>
    </w:p>
    <w:p w:rsidR="00FC79A3" w:rsidRDefault="00FC79A3" w:rsidP="004D2E7A">
      <w:pPr>
        <w:ind w:left="360"/>
      </w:pPr>
      <w:r>
        <w:t>S čim pridobivajo denarna sredstva?</w:t>
      </w:r>
    </w:p>
    <w:p w:rsidR="00FC79A3" w:rsidRDefault="00FC79A3" w:rsidP="004D2E7A">
      <w:pPr>
        <w:ind w:left="360"/>
      </w:pPr>
      <w:r>
        <w:t>Zanimivosti Vatikana?</w:t>
      </w:r>
    </w:p>
    <w:p w:rsidR="00FC79A3" w:rsidRDefault="00FC79A3" w:rsidP="004D2E7A">
      <w:pPr>
        <w:ind w:left="360"/>
      </w:pPr>
    </w:p>
    <w:p w:rsidR="00FC79A3" w:rsidRDefault="00FC79A3" w:rsidP="00746C39">
      <w:pPr>
        <w:pStyle w:val="ListParagraph"/>
        <w:numPr>
          <w:ilvl w:val="0"/>
          <w:numId w:val="2"/>
        </w:numPr>
      </w:pPr>
      <w:r>
        <w:t>PRAVOSLAVNA VERA</w:t>
      </w:r>
    </w:p>
    <w:p w:rsidR="00FC79A3" w:rsidRDefault="00FC79A3" w:rsidP="004A5AA6">
      <w:pPr>
        <w:ind w:left="360"/>
      </w:pPr>
      <w:r>
        <w:t>Katere države imajo pravoslavno vero?</w:t>
      </w:r>
    </w:p>
    <w:p w:rsidR="00FC79A3" w:rsidRDefault="00FC79A3" w:rsidP="004A5AA6">
      <w:pPr>
        <w:ind w:left="360"/>
      </w:pPr>
      <w:r>
        <w:t>Kdo so poglavarji pravoslavnih cerkva ?</w:t>
      </w:r>
    </w:p>
    <w:p w:rsidR="00FC79A3" w:rsidRDefault="00FC79A3" w:rsidP="004A5AA6">
      <w:pPr>
        <w:ind w:left="360"/>
      </w:pPr>
      <w:r>
        <w:t>Kaj so ikone?</w:t>
      </w:r>
    </w:p>
    <w:p w:rsidR="00FC79A3" w:rsidRDefault="00FC79A3" w:rsidP="004A5AA6">
      <w:pPr>
        <w:ind w:left="360"/>
      </w:pPr>
      <w:r>
        <w:t>Pozanimaj se za svetišče na gori Atos v Grčiji.</w:t>
      </w:r>
    </w:p>
    <w:p w:rsidR="00FC79A3" w:rsidRDefault="00FC79A3" w:rsidP="004A5AA6">
      <w:pPr>
        <w:ind w:left="360"/>
      </w:pPr>
      <w:r>
        <w:t>Opiši razlike med pravoslavno in katoliško vero.</w:t>
      </w:r>
    </w:p>
    <w:p w:rsidR="00FC79A3" w:rsidRDefault="00FC79A3" w:rsidP="004A5AA6">
      <w:pPr>
        <w:ind w:left="360"/>
      </w:pPr>
    </w:p>
    <w:p w:rsidR="00FC79A3" w:rsidRDefault="00FC79A3" w:rsidP="00746C39"/>
    <w:p w:rsidR="00FC79A3" w:rsidRDefault="00FC79A3" w:rsidP="00746C39"/>
    <w:p w:rsidR="00FC79A3" w:rsidRDefault="00FC79A3" w:rsidP="00746C39"/>
    <w:p w:rsidR="00FC79A3" w:rsidRDefault="00FC79A3" w:rsidP="00746C39"/>
    <w:p w:rsidR="00FC79A3" w:rsidRDefault="00FC79A3" w:rsidP="00746C39">
      <w:pPr>
        <w:pStyle w:val="ListParagraph"/>
        <w:numPr>
          <w:ilvl w:val="0"/>
          <w:numId w:val="2"/>
        </w:numPr>
      </w:pPr>
      <w:r>
        <w:t>EVANGELIČANI ALI PROTESTANTI</w:t>
      </w:r>
    </w:p>
    <w:p w:rsidR="00FC79A3" w:rsidRDefault="00FC79A3" w:rsidP="00746C39">
      <w:pPr>
        <w:pStyle w:val="ListParagraph"/>
      </w:pPr>
      <w:r>
        <w:t>Kdo je bil Martin Luther?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  <w:r>
        <w:t>Kdaj je živel in katera so bila njegova sporočila ljudem?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  <w:r>
        <w:t>V čem so se njegove ideje razlikovale od katoliških?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  <w:r>
        <w:t>Kje v Sloveniji je največ  evangeličanov?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  <w:r>
        <w:t>Opiši glavne razlike med protestanti in rimokatoličani.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  <w:r>
        <w:t>Kaj so odpustki?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  <w:r>
        <w:t>Razloži pomen Primoža Trubarja za Slovence.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4A5AA6">
      <w:pPr>
        <w:pStyle w:val="ListParagraph"/>
        <w:numPr>
          <w:ilvl w:val="0"/>
          <w:numId w:val="2"/>
        </w:numPr>
      </w:pPr>
      <w:r>
        <w:t>Razišči pojme</w:t>
      </w: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  <w:r>
        <w:t>STIGMA</w:t>
      </w: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  <w:r>
        <w:t>INCEST</w:t>
      </w: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  <w:r>
        <w:t>CELIBAT</w:t>
      </w: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  <w:r>
        <w:t>SVETI GRAL</w:t>
      </w: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  <w:r>
        <w:t>ČAROVNICE</w:t>
      </w: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</w:p>
    <w:p w:rsidR="00FC79A3" w:rsidRDefault="00FC79A3" w:rsidP="00153591">
      <w:pPr>
        <w:pStyle w:val="ListParagraph"/>
        <w:ind w:left="360"/>
      </w:pPr>
      <w:r>
        <w:t>TORINSKI PRT</w:t>
      </w: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p w:rsidR="00FC79A3" w:rsidRDefault="00FC79A3" w:rsidP="00746C39">
      <w:pPr>
        <w:pStyle w:val="ListParagraph"/>
      </w:pPr>
    </w:p>
    <w:sectPr w:rsidR="00FC79A3" w:rsidSect="00DB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D12"/>
    <w:multiLevelType w:val="hybridMultilevel"/>
    <w:tmpl w:val="E3F0FB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5005F2"/>
    <w:multiLevelType w:val="hybridMultilevel"/>
    <w:tmpl w:val="BACCD3A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6B0"/>
    <w:rsid w:val="00153591"/>
    <w:rsid w:val="002426B0"/>
    <w:rsid w:val="004A5AA6"/>
    <w:rsid w:val="004D2E7A"/>
    <w:rsid w:val="00620388"/>
    <w:rsid w:val="00746C39"/>
    <w:rsid w:val="008F7044"/>
    <w:rsid w:val="009C6EE6"/>
    <w:rsid w:val="00DB748B"/>
    <w:rsid w:val="00F772FA"/>
    <w:rsid w:val="00F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171</Words>
  <Characters>978</Characters>
  <Application>Microsoft Office Outlook</Application>
  <DocSecurity>0</DocSecurity>
  <Lines>0</Lines>
  <Paragraphs>0</Paragraphs>
  <ScaleCrop>false</ScaleCrop>
  <Company>Dob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R51</cp:lastModifiedBy>
  <cp:revision>5</cp:revision>
  <dcterms:created xsi:type="dcterms:W3CDTF">2012-03-19T19:31:00Z</dcterms:created>
  <dcterms:modified xsi:type="dcterms:W3CDTF">2012-03-20T06:41:00Z</dcterms:modified>
</cp:coreProperties>
</file>